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8" w:rsidRPr="007252D5" w:rsidRDefault="00FF0B39" w:rsidP="005A0C98">
      <w:pPr>
        <w:ind w:right="-664"/>
        <w:rPr>
          <w:rFonts w:ascii="Verdana" w:hAnsi="Verdana"/>
          <w:lang w:val="en-US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5pt;margin-top:-14.25pt;width:297pt;height:189.75pt;z-index:-251658240" stroked="f">
            <v:textbox style="mso-next-textbox:#_x0000_s1026">
              <w:txbxContent>
                <w:p w:rsidR="00665F27" w:rsidRPr="0092446B" w:rsidRDefault="00665F27" w:rsidP="009024D2">
                  <w:pPr>
                    <w:tabs>
                      <w:tab w:val="left" w:pos="7088"/>
                      <w:tab w:val="left" w:pos="8222"/>
                    </w:tabs>
                    <w:outlineLvl w:val="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665F27" w:rsidRPr="00665F27" w:rsidRDefault="00665F27" w:rsidP="009024D2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9024D2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ΕΛΛΗΝΙΚΗ  ΔΗΜΟΚΡΑΤΙΑ</w:t>
                  </w:r>
                </w:p>
                <w:p w:rsidR="00665F27" w:rsidRPr="009024D2" w:rsidRDefault="00665F27" w:rsidP="009024D2">
                  <w:pPr>
                    <w:tabs>
                      <w:tab w:val="left" w:pos="7088"/>
                      <w:tab w:val="left" w:pos="8222"/>
                    </w:tabs>
                    <w:jc w:val="center"/>
                    <w:outlineLvl w:val="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9024D2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ΥΠΟΥΡΓΕΙΟ ΠΑΙΔΕΙΑΣ, ΕΡΕΥΝΑΣ &amp; ΘΡΗΣΚΕΥΜΑΤΩΝ</w:t>
                  </w:r>
                </w:p>
                <w:p w:rsidR="00665F27" w:rsidRPr="00786FB9" w:rsidRDefault="00665F27" w:rsidP="009024D2">
                  <w:pPr>
                    <w:pStyle w:val="a3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786F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ΠΕΡΙΦΕΡΕΙΑΚΗ Δ/ΝΣΗ Π. &amp; Δ. ΕΚΠ/ΣΗΣ  Κ. ΜΑΚΕΔΟΝΙΑΣ</w:t>
                  </w:r>
                </w:p>
                <w:p w:rsidR="00665F27" w:rsidRPr="009809B9" w:rsidRDefault="00665F27" w:rsidP="009809B9">
                  <w:pPr>
                    <w:pStyle w:val="a3"/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786FB9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ΔΙΕΥΘΥΝΣΗ ΔΕΥΤΕΡΟΒΑΘΜΙΑΣ ΕΚΠ/ΣΗΣ Ν. ΧΑΛΚΙΔΙΚΗΣ</w:t>
                  </w:r>
                </w:p>
                <w:p w:rsidR="00665F27" w:rsidRPr="00786FB9" w:rsidRDefault="00665F27" w:rsidP="009809B9">
                  <w:pPr>
                    <w:pStyle w:val="a3"/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786FB9">
                    <w:rPr>
                      <w:rFonts w:ascii="Calibri" w:hAnsi="Calibri" w:cs="Arial"/>
                      <w:b/>
                      <w:bCs/>
                      <w:sz w:val="24"/>
                      <w:szCs w:val="24"/>
                    </w:rPr>
                    <w:t>ΤΜΗΜΑ ΔΙΟΙΚΗΤΙΚΩΝ ΘΕΜΑΤΩΝ</w:t>
                  </w:r>
                </w:p>
                <w:p w:rsidR="00665F27" w:rsidRDefault="00665F27" w:rsidP="009809B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665F27" w:rsidRPr="009809B9" w:rsidRDefault="00665F27" w:rsidP="009809B9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Γαληνού 23,  63100  Πολύγυρος                           </w:t>
                  </w:r>
                </w:p>
                <w:p w:rsidR="00665F27" w:rsidRPr="009809B9" w:rsidRDefault="00665F27" w:rsidP="009809B9">
                  <w:pPr>
                    <w:pStyle w:val="a3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Πληροφορίες: Στ. </w:t>
                  </w:r>
                  <w:proofErr w:type="spellStart"/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>Μπουρμπούλιας</w:t>
                  </w:r>
                  <w:proofErr w:type="spellEnd"/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665F27" w:rsidRPr="009809B9" w:rsidRDefault="00665F27" w:rsidP="009809B9">
                  <w:pPr>
                    <w:pStyle w:val="a3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>Τηλέφωνο</w:t>
                  </w:r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 :</w:t>
                  </w:r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23710 21019</w:t>
                  </w:r>
                </w:p>
                <w:p w:rsidR="00665F27" w:rsidRPr="009809B9" w:rsidRDefault="00665F27" w:rsidP="009809B9">
                  <w:pPr>
                    <w:pStyle w:val="a3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Fax</w:t>
                  </w:r>
                  <w:r w:rsidRPr="009809B9">
                    <w:rPr>
                      <w:rFonts w:asciiTheme="minorHAnsi" w:hAnsiTheme="minorHAnsi" w:cs="Arial"/>
                      <w:sz w:val="22"/>
                      <w:szCs w:val="22"/>
                    </w:rPr>
                    <w:t>: 23710 22600</w:t>
                  </w:r>
                </w:p>
                <w:p w:rsidR="00665F27" w:rsidRPr="009809B9" w:rsidRDefault="00665F27" w:rsidP="009809B9">
                  <w:pPr>
                    <w:pStyle w:val="a3"/>
                    <w:tabs>
                      <w:tab w:val="left" w:pos="5670"/>
                    </w:tabs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 xml:space="preserve">: </w:t>
                  </w:r>
                  <w:hyperlink r:id="rId4" w:history="1">
                    <w:r w:rsidRPr="009809B9">
                      <w:rPr>
                        <w:rStyle w:val="-"/>
                        <w:rFonts w:asciiTheme="minorHAnsi" w:hAnsiTheme="minorHAnsi" w:cs="Arial"/>
                        <w:sz w:val="22"/>
                        <w:szCs w:val="22"/>
                        <w:lang w:val="de-DE"/>
                      </w:rPr>
                      <w:t>mail@dide.chal.sch.gr</w:t>
                    </w:r>
                  </w:hyperlink>
                </w:p>
                <w:p w:rsidR="00665F27" w:rsidRPr="009809B9" w:rsidRDefault="00665F27" w:rsidP="009809B9">
                  <w:pPr>
                    <w:pStyle w:val="a3"/>
                    <w:tabs>
                      <w:tab w:val="left" w:pos="5670"/>
                    </w:tabs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proofErr w:type="gramStart"/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website</w:t>
                  </w:r>
                  <w:proofErr w:type="gramEnd"/>
                  <w:r w:rsidRPr="009809B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5" w:history="1">
                    <w:r w:rsidRPr="009809B9">
                      <w:rPr>
                        <w:rStyle w:val="-"/>
                        <w:rFonts w:asciiTheme="minorHAnsi" w:hAnsiTheme="minorHAnsi" w:cs="Arial"/>
                        <w:sz w:val="22"/>
                        <w:szCs w:val="22"/>
                        <w:lang w:val="en-US"/>
                      </w:rPr>
                      <w:t>http://dide.chal.sch.gr</w:t>
                    </w:r>
                  </w:hyperlink>
                </w:p>
                <w:p w:rsidR="00665F27" w:rsidRPr="009809B9" w:rsidRDefault="00665F27" w:rsidP="00B81C2F">
                  <w:pPr>
                    <w:pStyle w:val="a3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665F27" w:rsidRPr="009809B9" w:rsidRDefault="00665F27" w:rsidP="009024D2">
                  <w:pPr>
                    <w:pStyle w:val="a3"/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665F27" w:rsidRPr="00786FB9" w:rsidRDefault="00665F27" w:rsidP="009024D2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0933">
        <w:rPr>
          <w:rFonts w:ascii="Verdana" w:hAnsi="Verdan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-571500</wp:posOffset>
            </wp:positionV>
            <wp:extent cx="600710" cy="561975"/>
            <wp:effectExtent l="19050" t="0" r="889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4D2" w:rsidRDefault="009024D2" w:rsidP="005A0C98">
      <w:pPr>
        <w:ind w:right="45"/>
        <w:jc w:val="center"/>
        <w:rPr>
          <w:rFonts w:ascii="Verdana" w:hAnsi="Verdana"/>
          <w:b/>
          <w:lang w:val="en-US"/>
        </w:rPr>
      </w:pPr>
    </w:p>
    <w:p w:rsidR="009024D2" w:rsidRPr="009024D2" w:rsidRDefault="00FE0933" w:rsidP="00FE0933">
      <w:pPr>
        <w:rPr>
          <w:rFonts w:asciiTheme="minorHAnsi" w:hAnsiTheme="minorHAnsi"/>
          <w:bCs/>
          <w:sz w:val="24"/>
          <w:szCs w:val="24"/>
        </w:rPr>
      </w:pPr>
      <w:r w:rsidRPr="00D07242">
        <w:rPr>
          <w:rFonts w:asciiTheme="minorHAnsi" w:hAnsiTheme="minorHAnsi"/>
          <w:bCs/>
          <w:sz w:val="24"/>
          <w:szCs w:val="24"/>
        </w:rPr>
        <w:t xml:space="preserve">                                                                      </w:t>
      </w:r>
      <w:r w:rsidR="00D07242">
        <w:rPr>
          <w:rFonts w:asciiTheme="minorHAnsi" w:hAnsiTheme="minorHAnsi"/>
          <w:bCs/>
          <w:sz w:val="24"/>
          <w:szCs w:val="24"/>
        </w:rPr>
        <w:t xml:space="preserve">                            Αριθ. Πρωτ.. 7477</w:t>
      </w:r>
      <w:r w:rsidR="009024D2" w:rsidRPr="009024D2">
        <w:rPr>
          <w:rFonts w:asciiTheme="minorHAnsi" w:hAnsiTheme="minorHAnsi"/>
          <w:bCs/>
          <w:sz w:val="24"/>
          <w:szCs w:val="24"/>
        </w:rPr>
        <w:t>/</w:t>
      </w:r>
      <w:r>
        <w:rPr>
          <w:rFonts w:asciiTheme="minorHAnsi" w:hAnsiTheme="minorHAnsi"/>
          <w:bCs/>
          <w:sz w:val="24"/>
          <w:szCs w:val="24"/>
        </w:rPr>
        <w:t>23.10.2017</w:t>
      </w:r>
    </w:p>
    <w:p w:rsidR="009024D2" w:rsidRPr="00D07242" w:rsidRDefault="00B81C2F" w:rsidP="00B81C2F">
      <w:pPr>
        <w:tabs>
          <w:tab w:val="left" w:pos="375"/>
        </w:tabs>
        <w:ind w:right="45"/>
        <w:rPr>
          <w:rFonts w:asciiTheme="minorHAnsi" w:hAnsiTheme="minorHAnsi"/>
          <w:b/>
          <w:sz w:val="24"/>
          <w:szCs w:val="24"/>
        </w:rPr>
      </w:pPr>
      <w:r w:rsidRPr="00D07242">
        <w:rPr>
          <w:rFonts w:asciiTheme="minorHAnsi" w:hAnsiTheme="minorHAnsi"/>
          <w:b/>
          <w:sz w:val="24"/>
          <w:szCs w:val="24"/>
        </w:rPr>
        <w:tab/>
      </w:r>
    </w:p>
    <w:p w:rsidR="009024D2" w:rsidRDefault="009024D2" w:rsidP="005A0C98">
      <w:pPr>
        <w:ind w:right="45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E0933" w:rsidRPr="00D07242" w:rsidRDefault="00FE0933" w:rsidP="005A0C98">
      <w:pPr>
        <w:ind w:right="45"/>
        <w:jc w:val="center"/>
        <w:rPr>
          <w:rFonts w:ascii="Verdana" w:hAnsi="Verdana"/>
          <w:b/>
        </w:rPr>
      </w:pPr>
    </w:p>
    <w:p w:rsidR="009024D2" w:rsidRPr="00D07242" w:rsidRDefault="009024D2" w:rsidP="009024D2">
      <w:pPr>
        <w:ind w:right="45"/>
        <w:rPr>
          <w:rFonts w:ascii="Verdana" w:hAnsi="Verdana"/>
          <w:b/>
        </w:rPr>
      </w:pPr>
    </w:p>
    <w:p w:rsidR="009809B9" w:rsidRDefault="00FE0933" w:rsidP="00FE0933">
      <w:pPr>
        <w:ind w:right="4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</w:t>
      </w:r>
    </w:p>
    <w:p w:rsidR="009809B9" w:rsidRDefault="009809B9" w:rsidP="00FE0933">
      <w:pPr>
        <w:ind w:right="45"/>
        <w:rPr>
          <w:rFonts w:asciiTheme="minorHAnsi" w:hAnsiTheme="minorHAnsi"/>
          <w:b/>
          <w:sz w:val="24"/>
          <w:szCs w:val="24"/>
        </w:rPr>
      </w:pPr>
    </w:p>
    <w:p w:rsidR="009809B9" w:rsidRDefault="009809B9" w:rsidP="00FE0933">
      <w:pPr>
        <w:ind w:right="45"/>
        <w:rPr>
          <w:rFonts w:asciiTheme="minorHAnsi" w:hAnsiTheme="minorHAnsi"/>
          <w:b/>
          <w:sz w:val="24"/>
          <w:szCs w:val="24"/>
        </w:rPr>
      </w:pPr>
    </w:p>
    <w:p w:rsidR="009809B9" w:rsidRDefault="009809B9" w:rsidP="00FE0933">
      <w:pPr>
        <w:ind w:right="45"/>
        <w:rPr>
          <w:rFonts w:asciiTheme="minorHAnsi" w:hAnsiTheme="minorHAnsi"/>
          <w:b/>
          <w:sz w:val="24"/>
          <w:szCs w:val="24"/>
        </w:rPr>
      </w:pPr>
    </w:p>
    <w:p w:rsidR="009809B9" w:rsidRDefault="009809B9" w:rsidP="00FE0933">
      <w:pPr>
        <w:ind w:right="45"/>
        <w:rPr>
          <w:rFonts w:asciiTheme="minorHAnsi" w:hAnsiTheme="minorHAnsi"/>
          <w:b/>
          <w:sz w:val="24"/>
          <w:szCs w:val="24"/>
        </w:rPr>
      </w:pPr>
    </w:p>
    <w:p w:rsidR="009809B9" w:rsidRDefault="009809B9" w:rsidP="00FE0933">
      <w:pPr>
        <w:ind w:right="45"/>
        <w:rPr>
          <w:rFonts w:asciiTheme="minorHAnsi" w:hAnsiTheme="minorHAnsi"/>
          <w:b/>
          <w:sz w:val="24"/>
          <w:szCs w:val="24"/>
        </w:rPr>
      </w:pPr>
    </w:p>
    <w:p w:rsidR="005A0C98" w:rsidRPr="00FE0933" w:rsidRDefault="005A0C98" w:rsidP="009809B9">
      <w:pPr>
        <w:ind w:right="45"/>
        <w:jc w:val="center"/>
        <w:rPr>
          <w:rFonts w:asciiTheme="minorHAnsi" w:hAnsiTheme="minorHAnsi"/>
          <w:b/>
          <w:sz w:val="24"/>
          <w:szCs w:val="24"/>
        </w:rPr>
      </w:pPr>
      <w:r w:rsidRPr="00FE0933">
        <w:rPr>
          <w:rFonts w:asciiTheme="minorHAnsi" w:hAnsiTheme="minorHAnsi"/>
          <w:b/>
          <w:sz w:val="24"/>
          <w:szCs w:val="24"/>
        </w:rPr>
        <w:t>ΠΡΟΣΚΛΗΣΗ</w:t>
      </w:r>
    </w:p>
    <w:p w:rsidR="009024D2" w:rsidRPr="00FE0933" w:rsidRDefault="009024D2" w:rsidP="008A4253">
      <w:pPr>
        <w:ind w:firstLine="5670"/>
        <w:rPr>
          <w:rFonts w:asciiTheme="minorHAnsi" w:hAnsiTheme="minorHAnsi"/>
          <w:b/>
          <w:sz w:val="24"/>
          <w:szCs w:val="24"/>
        </w:rPr>
      </w:pPr>
    </w:p>
    <w:p w:rsidR="005A0C98" w:rsidRPr="00FE0933" w:rsidRDefault="005A0C98" w:rsidP="009024D2">
      <w:pPr>
        <w:jc w:val="both"/>
        <w:rPr>
          <w:rFonts w:asciiTheme="minorHAnsi" w:hAnsiTheme="minorHAnsi"/>
          <w:bCs/>
          <w:sz w:val="24"/>
          <w:szCs w:val="24"/>
        </w:rPr>
      </w:pPr>
    </w:p>
    <w:p w:rsidR="00B81C2F" w:rsidRPr="00FE0933" w:rsidRDefault="000C681B" w:rsidP="00B81C2F">
      <w:pPr>
        <w:spacing w:line="360" w:lineRule="auto"/>
        <w:ind w:left="-709" w:firstLine="1134"/>
        <w:jc w:val="both"/>
        <w:rPr>
          <w:rFonts w:asciiTheme="minorHAnsi" w:hAnsiTheme="minorHAnsi"/>
          <w:sz w:val="24"/>
          <w:szCs w:val="24"/>
        </w:rPr>
      </w:pPr>
      <w:r w:rsidRPr="00FE0933">
        <w:rPr>
          <w:rFonts w:asciiTheme="minorHAnsi" w:hAnsiTheme="minorHAnsi"/>
          <w:bCs/>
          <w:sz w:val="24"/>
          <w:szCs w:val="24"/>
        </w:rPr>
        <w:t>Η Διεύθυνση Δευτεροβάθμιας Εκπαίδευσης Χαλκιδικής</w:t>
      </w:r>
      <w:r w:rsidR="005A0C98" w:rsidRPr="00FE0933">
        <w:rPr>
          <w:rFonts w:asciiTheme="minorHAnsi" w:hAnsiTheme="minorHAnsi"/>
          <w:bCs/>
          <w:sz w:val="24"/>
          <w:szCs w:val="24"/>
        </w:rPr>
        <w:t xml:space="preserve"> ενδιαφέρεται να αναθέσει </w:t>
      </w:r>
      <w:r w:rsidRPr="00FE0933">
        <w:rPr>
          <w:rFonts w:asciiTheme="minorHAnsi" w:hAnsiTheme="minorHAnsi"/>
          <w:bCs/>
          <w:sz w:val="24"/>
          <w:szCs w:val="24"/>
        </w:rPr>
        <w:t>την εκτέλεση του έργου της καθαριότητας των γραφείων της που στεγάζονται στον Πολύγυρο (22ας Απριλίου και Μακεδονίας)</w:t>
      </w:r>
      <w:r w:rsidR="00D07242">
        <w:rPr>
          <w:rFonts w:asciiTheme="minorHAnsi" w:hAnsiTheme="minorHAnsi"/>
          <w:bCs/>
          <w:sz w:val="24"/>
          <w:szCs w:val="24"/>
        </w:rPr>
        <w:t xml:space="preserve"> και </w:t>
      </w:r>
      <w:r w:rsidR="00D07242">
        <w:rPr>
          <w:rFonts w:asciiTheme="minorHAnsi" w:hAnsiTheme="minorHAnsi"/>
          <w:sz w:val="24"/>
          <w:szCs w:val="24"/>
        </w:rPr>
        <w:t xml:space="preserve">καλύπτουν εμβαδό 245 </w:t>
      </w:r>
      <w:proofErr w:type="spellStart"/>
      <w:r w:rsidR="00D07242">
        <w:rPr>
          <w:rFonts w:asciiTheme="minorHAnsi" w:hAnsiTheme="minorHAnsi"/>
          <w:sz w:val="24"/>
          <w:szCs w:val="24"/>
        </w:rPr>
        <w:t>τ.μ</w:t>
      </w:r>
      <w:proofErr w:type="spellEnd"/>
      <w:r w:rsidR="00D07242">
        <w:rPr>
          <w:rFonts w:asciiTheme="minorHAnsi" w:hAnsiTheme="minorHAnsi"/>
          <w:sz w:val="24"/>
          <w:szCs w:val="24"/>
        </w:rPr>
        <w:t>.</w:t>
      </w:r>
      <w:r w:rsidRPr="00FE0933">
        <w:rPr>
          <w:rFonts w:asciiTheme="minorHAnsi" w:hAnsiTheme="minorHAnsi"/>
          <w:bCs/>
          <w:sz w:val="24"/>
          <w:szCs w:val="24"/>
        </w:rPr>
        <w:t>.</w:t>
      </w:r>
      <w:r w:rsidR="00CE39CB" w:rsidRPr="00FE0933">
        <w:rPr>
          <w:rFonts w:asciiTheme="minorHAnsi" w:hAnsiTheme="minorHAnsi"/>
          <w:sz w:val="24"/>
          <w:szCs w:val="24"/>
        </w:rPr>
        <w:t xml:space="preserve"> Για την κάλυψη της </w:t>
      </w:r>
      <w:r w:rsidRPr="00FE0933">
        <w:rPr>
          <w:rFonts w:asciiTheme="minorHAnsi" w:hAnsiTheme="minorHAnsi"/>
          <w:sz w:val="24"/>
          <w:szCs w:val="24"/>
        </w:rPr>
        <w:t xml:space="preserve">ανωτέρω </w:t>
      </w:r>
      <w:r w:rsidR="00CE39CB" w:rsidRPr="00FE0933">
        <w:rPr>
          <w:rFonts w:asciiTheme="minorHAnsi" w:hAnsiTheme="minorHAnsi"/>
          <w:sz w:val="24"/>
          <w:szCs w:val="24"/>
        </w:rPr>
        <w:t xml:space="preserve">δαπάνης </w:t>
      </w:r>
      <w:r w:rsidR="00B81C2F" w:rsidRPr="00FE0933">
        <w:rPr>
          <w:rFonts w:asciiTheme="minorHAnsi" w:hAnsiTheme="minorHAnsi"/>
          <w:sz w:val="24"/>
          <w:szCs w:val="24"/>
        </w:rPr>
        <w:t>έχουν</w:t>
      </w:r>
      <w:r w:rsidR="00CE39CB" w:rsidRPr="00FE0933">
        <w:rPr>
          <w:rFonts w:asciiTheme="minorHAnsi" w:hAnsiTheme="minorHAnsi"/>
          <w:sz w:val="24"/>
          <w:szCs w:val="24"/>
        </w:rPr>
        <w:t xml:space="preserve"> εκδοθεί</w:t>
      </w:r>
      <w:r w:rsidR="00B81C2F" w:rsidRPr="00FE0933">
        <w:rPr>
          <w:rFonts w:asciiTheme="minorHAnsi" w:hAnsiTheme="minorHAnsi"/>
          <w:sz w:val="24"/>
          <w:szCs w:val="24"/>
        </w:rPr>
        <w:t>:</w:t>
      </w:r>
      <w:r w:rsidR="00CE39CB" w:rsidRPr="00FE0933">
        <w:rPr>
          <w:rFonts w:asciiTheme="minorHAnsi" w:hAnsiTheme="minorHAnsi"/>
          <w:sz w:val="24"/>
          <w:szCs w:val="24"/>
        </w:rPr>
        <w:t xml:space="preserve"> </w:t>
      </w:r>
      <w:r w:rsidRPr="00FE0933">
        <w:rPr>
          <w:rFonts w:asciiTheme="minorHAnsi" w:hAnsiTheme="minorHAnsi"/>
          <w:sz w:val="24"/>
          <w:szCs w:val="24"/>
        </w:rPr>
        <w:t xml:space="preserve">α) η με αριθ. 755/2017 Απόφαση της Οικονομικής Επιτροπής της Περιφέρειας Κεντρικής Μακεδονίας (ΑΔΑ: </w:t>
      </w:r>
      <w:r w:rsidR="00B81C2F" w:rsidRPr="00FE0933">
        <w:rPr>
          <w:rFonts w:asciiTheme="minorHAnsi" w:hAnsiTheme="minorHAnsi"/>
          <w:sz w:val="24"/>
          <w:szCs w:val="24"/>
        </w:rPr>
        <w:t>6ΦΑΙ7ΛΛ-ΠΤΥ) και</w:t>
      </w:r>
      <w:r w:rsidRPr="00FE0933">
        <w:rPr>
          <w:rFonts w:asciiTheme="minorHAnsi" w:hAnsiTheme="minorHAnsi"/>
          <w:sz w:val="24"/>
          <w:szCs w:val="24"/>
        </w:rPr>
        <w:t xml:space="preserve"> </w:t>
      </w:r>
      <w:r w:rsidR="00B81C2F" w:rsidRPr="00FE0933">
        <w:rPr>
          <w:rFonts w:asciiTheme="minorHAnsi" w:hAnsiTheme="minorHAnsi"/>
          <w:sz w:val="24"/>
          <w:szCs w:val="24"/>
        </w:rPr>
        <w:t>β</w:t>
      </w:r>
      <w:r w:rsidR="00DF384C" w:rsidRPr="00FE0933">
        <w:rPr>
          <w:rFonts w:asciiTheme="minorHAnsi" w:hAnsiTheme="minorHAnsi"/>
          <w:sz w:val="24"/>
          <w:szCs w:val="24"/>
        </w:rPr>
        <w:t>) η</w:t>
      </w:r>
      <w:r w:rsidR="00B81C2F" w:rsidRPr="00FE0933">
        <w:rPr>
          <w:rFonts w:asciiTheme="minorHAnsi" w:hAnsiTheme="minorHAnsi"/>
          <w:sz w:val="24"/>
          <w:szCs w:val="24"/>
        </w:rPr>
        <w:t xml:space="preserve"> με αριθ. 1689/2017 απόφαση ανάληψης υποχρέωσης</w:t>
      </w:r>
      <w:r w:rsidR="00DF384C" w:rsidRPr="00FE0933">
        <w:rPr>
          <w:rFonts w:asciiTheme="minorHAnsi" w:hAnsiTheme="minorHAnsi"/>
          <w:sz w:val="24"/>
          <w:szCs w:val="24"/>
        </w:rPr>
        <w:t xml:space="preserve"> </w:t>
      </w:r>
      <w:r w:rsidR="00B81C2F" w:rsidRPr="00FE0933">
        <w:rPr>
          <w:rFonts w:asciiTheme="minorHAnsi" w:hAnsiTheme="minorHAnsi"/>
          <w:sz w:val="24"/>
          <w:szCs w:val="24"/>
        </w:rPr>
        <w:t>(ΑΔΑ: Ω7Α47ΛΛ-7Ν0)</w:t>
      </w:r>
      <w:r w:rsidR="00DF384C" w:rsidRPr="00FE0933">
        <w:rPr>
          <w:rFonts w:asciiTheme="minorHAnsi" w:hAnsiTheme="minorHAnsi"/>
          <w:sz w:val="24"/>
          <w:szCs w:val="24"/>
        </w:rPr>
        <w:t xml:space="preserve"> </w:t>
      </w:r>
      <w:r w:rsidR="00B81C2F" w:rsidRPr="00FE0933">
        <w:rPr>
          <w:rFonts w:asciiTheme="minorHAnsi" w:hAnsiTheme="minorHAnsi"/>
          <w:sz w:val="24"/>
          <w:szCs w:val="24"/>
        </w:rPr>
        <w:t xml:space="preserve">η οποία εγκρίθηκε με την α/α 1581/18.05.2017 από την οικονομική υπηρεσία της Περιφέρειας Κεντρικής Μακεδονίας. </w:t>
      </w:r>
    </w:p>
    <w:p w:rsidR="00665F27" w:rsidRDefault="00665F27" w:rsidP="00665F27">
      <w:pPr>
        <w:spacing w:line="360" w:lineRule="auto"/>
        <w:ind w:left="-709"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Απευθύνουμε πρόσκληση εκδήλωσης ενδιαφέροντος προς κάθε ενδιαφερόμενη εταιρία καθαρισμού προκειμένου να τ</w:t>
      </w:r>
      <w:r w:rsidR="00D07242">
        <w:rPr>
          <w:rFonts w:asciiTheme="minorHAnsi" w:hAnsiTheme="minorHAnsi"/>
          <w:sz w:val="24"/>
          <w:szCs w:val="24"/>
        </w:rPr>
        <w:t>ης</w:t>
      </w:r>
      <w:r>
        <w:rPr>
          <w:rFonts w:asciiTheme="minorHAnsi" w:hAnsiTheme="minorHAnsi"/>
          <w:sz w:val="24"/>
          <w:szCs w:val="24"/>
        </w:rPr>
        <w:t xml:space="preserve"> ανατεθεί το έργο της καθαριότητας των γραφείων της Υπηρεσίας μας.</w:t>
      </w:r>
    </w:p>
    <w:p w:rsidR="00B81C2F" w:rsidRPr="00FE0933" w:rsidRDefault="00B81C2F" w:rsidP="00B81C2F">
      <w:pPr>
        <w:spacing w:line="360" w:lineRule="auto"/>
        <w:ind w:left="-709" w:firstLine="1134"/>
        <w:jc w:val="both"/>
        <w:rPr>
          <w:rFonts w:asciiTheme="minorHAnsi" w:hAnsiTheme="minorHAnsi"/>
          <w:sz w:val="24"/>
          <w:szCs w:val="24"/>
        </w:rPr>
      </w:pPr>
      <w:r w:rsidRPr="00FE0933">
        <w:rPr>
          <w:rFonts w:asciiTheme="minorHAnsi" w:hAnsiTheme="minorHAnsi"/>
          <w:sz w:val="24"/>
          <w:szCs w:val="24"/>
        </w:rPr>
        <w:t>Παρακαλούμε οι σχετικές προσφορές να αποσταλούν στην Διεύθυνση Δευτεροβάθμιας Εκπαίδευσης Χαλκιδικής (22ας Απριλίου και Μακεδονίας, ΤΚ 63100 Πολύγυρος)</w:t>
      </w:r>
      <w:r w:rsidR="00FE0933" w:rsidRPr="00FE0933">
        <w:rPr>
          <w:rFonts w:asciiTheme="minorHAnsi" w:hAnsiTheme="minorHAnsi"/>
          <w:sz w:val="24"/>
          <w:szCs w:val="24"/>
        </w:rPr>
        <w:t xml:space="preserve"> μέχρι την Παρασκευή 27 Οκτωβρίου 2017 και ώρα 11.00 </w:t>
      </w:r>
      <w:proofErr w:type="spellStart"/>
      <w:r w:rsidR="00FE0933" w:rsidRPr="00FE0933">
        <w:rPr>
          <w:rFonts w:asciiTheme="minorHAnsi" w:hAnsiTheme="minorHAnsi"/>
          <w:sz w:val="24"/>
          <w:szCs w:val="24"/>
        </w:rPr>
        <w:t>π.μ</w:t>
      </w:r>
      <w:proofErr w:type="spellEnd"/>
      <w:r w:rsidR="00FE0933" w:rsidRPr="00FE0933">
        <w:rPr>
          <w:rFonts w:asciiTheme="minorHAnsi" w:hAnsiTheme="minorHAnsi"/>
          <w:sz w:val="24"/>
          <w:szCs w:val="24"/>
        </w:rPr>
        <w:t xml:space="preserve">. </w:t>
      </w:r>
      <w:r w:rsidRPr="00FE0933">
        <w:rPr>
          <w:rFonts w:asciiTheme="minorHAnsi" w:hAnsiTheme="minorHAnsi"/>
          <w:sz w:val="24"/>
          <w:szCs w:val="24"/>
        </w:rPr>
        <w:t xml:space="preserve"> </w:t>
      </w:r>
    </w:p>
    <w:p w:rsidR="00B81C2F" w:rsidRPr="00FE0933" w:rsidRDefault="00B81C2F" w:rsidP="00B81C2F">
      <w:pPr>
        <w:spacing w:line="360" w:lineRule="auto"/>
        <w:ind w:left="-709" w:firstLine="1134"/>
        <w:jc w:val="both"/>
        <w:rPr>
          <w:rFonts w:asciiTheme="minorHAnsi" w:hAnsiTheme="minorHAnsi"/>
          <w:sz w:val="24"/>
          <w:szCs w:val="24"/>
        </w:rPr>
      </w:pPr>
    </w:p>
    <w:p w:rsidR="00A4139D" w:rsidRPr="00FE0933" w:rsidRDefault="00A4139D" w:rsidP="00A4139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4139D" w:rsidRPr="00FE0933" w:rsidRDefault="00A4139D" w:rsidP="00FE0933">
      <w:pPr>
        <w:ind w:firstLine="4253"/>
        <w:jc w:val="both"/>
        <w:rPr>
          <w:rFonts w:asciiTheme="minorHAnsi" w:hAnsiTheme="minorHAnsi"/>
          <w:b/>
          <w:sz w:val="24"/>
          <w:szCs w:val="24"/>
        </w:rPr>
      </w:pPr>
      <w:r w:rsidRPr="00FE0933">
        <w:rPr>
          <w:rFonts w:asciiTheme="minorHAnsi" w:hAnsiTheme="minorHAnsi"/>
          <w:b/>
          <w:sz w:val="24"/>
          <w:szCs w:val="24"/>
        </w:rPr>
        <w:t xml:space="preserve">           </w:t>
      </w:r>
      <w:r w:rsidR="00FE0933" w:rsidRPr="00FE0933">
        <w:rPr>
          <w:rFonts w:asciiTheme="minorHAnsi" w:hAnsiTheme="minorHAnsi"/>
          <w:b/>
          <w:sz w:val="24"/>
          <w:szCs w:val="24"/>
        </w:rPr>
        <w:tab/>
      </w:r>
      <w:r w:rsidR="00FE0933" w:rsidRPr="00FE0933">
        <w:rPr>
          <w:rFonts w:asciiTheme="minorHAnsi" w:hAnsiTheme="minorHAnsi"/>
          <w:b/>
          <w:sz w:val="24"/>
          <w:szCs w:val="24"/>
        </w:rPr>
        <w:tab/>
        <w:t xml:space="preserve">Η Δ/ΝΤΡΙΑ </w:t>
      </w:r>
    </w:p>
    <w:p w:rsidR="00FE0933" w:rsidRPr="00FE0933" w:rsidRDefault="00FE0933" w:rsidP="00FE0933">
      <w:pPr>
        <w:ind w:left="787" w:firstLine="4253"/>
        <w:jc w:val="both"/>
        <w:rPr>
          <w:rFonts w:asciiTheme="minorHAnsi" w:hAnsiTheme="minorHAnsi"/>
          <w:b/>
          <w:sz w:val="24"/>
          <w:szCs w:val="24"/>
        </w:rPr>
      </w:pPr>
      <w:r w:rsidRPr="00FE0933">
        <w:rPr>
          <w:rFonts w:asciiTheme="minorHAnsi" w:hAnsiTheme="minorHAnsi"/>
          <w:b/>
          <w:sz w:val="24"/>
          <w:szCs w:val="24"/>
        </w:rPr>
        <w:t>ΤΗΣ Δ.Δ.Ε. ΧΑΛΚΙΔΙΚΗΣ</w:t>
      </w:r>
    </w:p>
    <w:p w:rsidR="00FE0933" w:rsidRPr="00FE0933" w:rsidRDefault="00FE0933" w:rsidP="00FE0933">
      <w:pPr>
        <w:ind w:firstLine="4253"/>
        <w:jc w:val="both"/>
        <w:rPr>
          <w:rFonts w:asciiTheme="minorHAnsi" w:hAnsiTheme="minorHAnsi"/>
          <w:b/>
          <w:sz w:val="24"/>
          <w:szCs w:val="24"/>
        </w:rPr>
      </w:pPr>
    </w:p>
    <w:p w:rsidR="00FE0933" w:rsidRPr="00FE0933" w:rsidRDefault="00FE0933" w:rsidP="00FE0933">
      <w:pPr>
        <w:ind w:firstLine="4253"/>
        <w:jc w:val="both"/>
        <w:rPr>
          <w:rFonts w:asciiTheme="minorHAnsi" w:hAnsiTheme="minorHAnsi"/>
          <w:b/>
          <w:sz w:val="24"/>
          <w:szCs w:val="24"/>
        </w:rPr>
      </w:pPr>
    </w:p>
    <w:p w:rsidR="00FE0933" w:rsidRPr="00FE0933" w:rsidRDefault="00FE0933" w:rsidP="00FE0933">
      <w:pPr>
        <w:ind w:left="787" w:firstLine="4253"/>
        <w:jc w:val="both"/>
        <w:rPr>
          <w:rFonts w:asciiTheme="minorHAnsi" w:hAnsiTheme="minorHAnsi"/>
          <w:b/>
          <w:sz w:val="24"/>
          <w:szCs w:val="24"/>
        </w:rPr>
      </w:pPr>
      <w:r w:rsidRPr="00FE0933">
        <w:rPr>
          <w:rFonts w:asciiTheme="minorHAnsi" w:hAnsiTheme="minorHAnsi"/>
          <w:b/>
          <w:sz w:val="24"/>
          <w:szCs w:val="24"/>
        </w:rPr>
        <w:t>ΑΙΚΑΤΕΡΙΝΗ Θ. ΤΣΕΚΟΥ</w:t>
      </w:r>
    </w:p>
    <w:p w:rsidR="00FE0933" w:rsidRPr="00FE0933" w:rsidRDefault="00FE0933" w:rsidP="00FE0933">
      <w:pPr>
        <w:ind w:left="787" w:firstLine="4253"/>
        <w:jc w:val="both"/>
        <w:rPr>
          <w:rFonts w:asciiTheme="minorHAnsi" w:hAnsiTheme="minorHAnsi"/>
          <w:b/>
          <w:sz w:val="24"/>
          <w:szCs w:val="24"/>
        </w:rPr>
      </w:pPr>
      <w:r w:rsidRPr="00FE0933">
        <w:rPr>
          <w:rFonts w:asciiTheme="minorHAnsi" w:hAnsiTheme="minorHAnsi"/>
          <w:b/>
          <w:sz w:val="24"/>
          <w:szCs w:val="24"/>
        </w:rPr>
        <w:t>ΦΙΛΟΛΟΓΟΣ-ΙΣΤΟΡΙΚΟΣ</w:t>
      </w:r>
    </w:p>
    <w:p w:rsidR="008A4253" w:rsidRPr="001246E9" w:rsidRDefault="008A4253" w:rsidP="005A0C98">
      <w:pPr>
        <w:spacing w:line="360" w:lineRule="auto"/>
        <w:jc w:val="both"/>
        <w:rPr>
          <w:rFonts w:ascii="Verdana" w:hAnsi="Verdana"/>
          <w:lang w:val="en-US"/>
        </w:rPr>
      </w:pPr>
    </w:p>
    <w:p w:rsidR="00255C80" w:rsidRPr="00DF384C" w:rsidRDefault="005A0C98" w:rsidP="00DF384C">
      <w:pPr>
        <w:spacing w:line="360" w:lineRule="auto"/>
        <w:jc w:val="both"/>
        <w:rPr>
          <w:rFonts w:ascii="Verdana" w:hAnsi="Verdana"/>
        </w:rPr>
      </w:pPr>
      <w:r w:rsidRPr="007252D5">
        <w:rPr>
          <w:rFonts w:ascii="Verdana" w:hAnsi="Verdana"/>
        </w:rPr>
        <w:t xml:space="preserve"> </w:t>
      </w:r>
    </w:p>
    <w:sectPr w:rsidR="00255C80" w:rsidRPr="00DF384C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C681B"/>
    <w:rsid w:val="001246E9"/>
    <w:rsid w:val="00146B5E"/>
    <w:rsid w:val="00255C80"/>
    <w:rsid w:val="003013C1"/>
    <w:rsid w:val="004020F9"/>
    <w:rsid w:val="004040CE"/>
    <w:rsid w:val="00466D84"/>
    <w:rsid w:val="00482652"/>
    <w:rsid w:val="005A0C98"/>
    <w:rsid w:val="00665F27"/>
    <w:rsid w:val="00715B86"/>
    <w:rsid w:val="007252D5"/>
    <w:rsid w:val="008A4253"/>
    <w:rsid w:val="009024D2"/>
    <w:rsid w:val="009809B9"/>
    <w:rsid w:val="00A20352"/>
    <w:rsid w:val="00A4139D"/>
    <w:rsid w:val="00A8132A"/>
    <w:rsid w:val="00B56252"/>
    <w:rsid w:val="00B81C2F"/>
    <w:rsid w:val="00BD4715"/>
    <w:rsid w:val="00C30636"/>
    <w:rsid w:val="00CC0387"/>
    <w:rsid w:val="00CE39CB"/>
    <w:rsid w:val="00D07242"/>
    <w:rsid w:val="00DF384C"/>
    <w:rsid w:val="00E23C6A"/>
    <w:rsid w:val="00E270FF"/>
    <w:rsid w:val="00E92AF6"/>
    <w:rsid w:val="00FE0933"/>
    <w:rsid w:val="00FF0B39"/>
    <w:rsid w:val="00FF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24D2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9024D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9024D2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9024D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024D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ide.chal.sch.gr" TargetMode="External"/><Relationship Id="rId4" Type="http://schemas.openxmlformats.org/officeDocument/2006/relationships/hyperlink" Target="mailto:mail@did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27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6</cp:revision>
  <dcterms:created xsi:type="dcterms:W3CDTF">2017-10-20T10:43:00Z</dcterms:created>
  <dcterms:modified xsi:type="dcterms:W3CDTF">2017-10-23T11:51:00Z</dcterms:modified>
</cp:coreProperties>
</file>